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7E" w:rsidRDefault="009A1CA0">
      <w:bookmarkStart w:id="0" w:name="_GoBack"/>
      <w:bookmarkEnd w:id="0"/>
      <w:r>
        <w:t>Temat: Pole powierzchni i objętość graniastosłupów;</w:t>
      </w:r>
    </w:p>
    <w:p w:rsidR="00711E7E" w:rsidRDefault="009A1CA0">
      <w:r>
        <w:t>Cele lekcji:</w:t>
      </w:r>
    </w:p>
    <w:p w:rsidR="00711E7E" w:rsidRDefault="009A1CA0">
      <w:r>
        <w:t>Będziesz potrafił/a obliczać pola i obwody graniastosłupów.</w:t>
      </w:r>
    </w:p>
    <w:p w:rsidR="00711E7E" w:rsidRDefault="009A1CA0">
      <w:r>
        <w:t xml:space="preserve">Zachęcam do zapoznania się z filmami: </w:t>
      </w:r>
      <w:hyperlink r:id="rId6" w:history="1">
        <w:r>
          <w:rPr>
            <w:rStyle w:val="Hipercze"/>
          </w:rPr>
          <w:t>https://pistacja.tv/film/mat00520-co-to-jest-graniastoslup-co-to-jest-graniastoslup-prawidlowy?playlist=603</w:t>
        </w:r>
      </w:hyperlink>
      <w:r>
        <w:t xml:space="preserve">, </w:t>
      </w:r>
      <w:hyperlink r:id="rId7" w:history="1">
        <w:r>
          <w:rPr>
            <w:rStyle w:val="Hipercze"/>
          </w:rPr>
          <w:t>https://pistacja.tv/film/mat00525-pole-powierzchni-graniastoslupa-siatki-graniastoslupow?playlist=603</w:t>
        </w:r>
      </w:hyperlink>
      <w:r>
        <w:t xml:space="preserve"> oraz </w:t>
      </w:r>
      <w:hyperlink r:id="rId8" w:history="1">
        <w:r>
          <w:rPr>
            <w:rStyle w:val="Hipercze"/>
          </w:rPr>
          <w:t>https://pistacja.tv/film/mat00524-objetosc-graniastoslupa?playlist=603</w:t>
        </w:r>
      </w:hyperlink>
      <w:r>
        <w:t xml:space="preserve">. </w:t>
      </w:r>
    </w:p>
    <w:p w:rsidR="00711E7E" w:rsidRDefault="009A1CA0">
      <w:r>
        <w:t>KARTA PRACY:</w:t>
      </w:r>
    </w:p>
    <w:p w:rsidR="00711E7E" w:rsidRDefault="009A1CA0">
      <w:r>
        <w:rPr>
          <w:noProof/>
        </w:rPr>
        <w:drawing>
          <wp:inline distT="0" distB="0" distL="0" distR="0">
            <wp:extent cx="5760720" cy="157734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1E7E" w:rsidRDefault="009A1CA0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1E7E" w:rsidRDefault="009A1CA0">
      <w:r>
        <w:rPr>
          <w:noProof/>
        </w:rPr>
        <w:lastRenderedPageBreak/>
        <w:drawing>
          <wp:inline distT="0" distB="0" distL="0" distR="0">
            <wp:extent cx="5760720" cy="3128647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86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1E7E" w:rsidRDefault="009A1CA0">
      <w:r>
        <w:t xml:space="preserve">Czekam na wiadomości od Was za pośrednictwem dziennika elektronicznego lub za pomocą </w:t>
      </w:r>
      <w:proofErr w:type="spellStart"/>
      <w:r>
        <w:t>Teamsa</w:t>
      </w:r>
      <w:proofErr w:type="spellEnd"/>
    </w:p>
    <w:sectPr w:rsidR="00711E7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A0" w:rsidRDefault="009A1CA0">
      <w:pPr>
        <w:spacing w:after="0" w:line="240" w:lineRule="auto"/>
      </w:pPr>
      <w:r>
        <w:separator/>
      </w:r>
    </w:p>
  </w:endnote>
  <w:endnote w:type="continuationSeparator" w:id="0">
    <w:p w:rsidR="009A1CA0" w:rsidRDefault="009A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A0" w:rsidRDefault="009A1C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1CA0" w:rsidRDefault="009A1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1E7E"/>
    <w:rsid w:val="00711E7E"/>
    <w:rsid w:val="009119D3"/>
    <w:rsid w:val="009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019E-354F-420C-864B-63A3266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4-objetosc-graniastoslupa?playlist=6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525-pole-powierzchni-graniastoslupa-siatki-graniastoslupow?playlist=6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520-co-to-jest-graniastoslup-co-to-jest-graniastoslup-prawidlowy?playlist=60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dc:description/>
  <cp:lastModifiedBy>Adam Adamski</cp:lastModifiedBy>
  <cp:revision>1</cp:revision>
  <dcterms:created xsi:type="dcterms:W3CDTF">2020-04-05T07:47:00Z</dcterms:created>
  <dcterms:modified xsi:type="dcterms:W3CDTF">2020-04-05T09:02:00Z</dcterms:modified>
</cp:coreProperties>
</file>