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FB4D" w14:textId="77777777" w:rsidR="00E079B4" w:rsidRDefault="00F90AE6">
      <w:pPr>
        <w:pStyle w:val="Standard"/>
      </w:pPr>
      <w:hyperlink r:id="rId6" w:history="1"/>
    </w:p>
    <w:p w14:paraId="7E1BA4B7" w14:textId="77777777" w:rsidR="00E079B4" w:rsidRDefault="00F90AE6">
      <w:pPr>
        <w:pStyle w:val="Standard"/>
      </w:pPr>
      <w:hyperlink r:id="rId7" w:history="1"/>
    </w:p>
    <w:p w14:paraId="058B0854" w14:textId="77777777" w:rsidR="00E079B4" w:rsidRDefault="00F90AE6">
      <w:pPr>
        <w:pStyle w:val="Standard"/>
      </w:pPr>
      <w:hyperlink r:id="rId8" w:history="1"/>
    </w:p>
    <w:p w14:paraId="41CB3E21" w14:textId="77777777" w:rsidR="00E079B4" w:rsidRDefault="00F90AE6">
      <w:pPr>
        <w:pStyle w:val="Standard"/>
        <w:jc w:val="center"/>
      </w:pPr>
      <w:r>
        <w:rPr>
          <w:rFonts w:ascii="Bookman Old Style" w:hAnsi="Bookman Old Style"/>
          <w:b/>
          <w:bCs/>
          <w:sz w:val="80"/>
          <w:szCs w:val="80"/>
        </w:rPr>
        <w:t>GDZIE POSTAWIĆ PRZECINEK</w:t>
      </w:r>
    </w:p>
    <w:p w14:paraId="2D1B59FF" w14:textId="77777777" w:rsidR="00E079B4" w:rsidRDefault="00F90AE6">
      <w:pPr>
        <w:pStyle w:val="Standard"/>
        <w:jc w:val="center"/>
      </w:pPr>
      <w:hyperlink r:id="rId9" w:history="1"/>
    </w:p>
    <w:p w14:paraId="0D585598" w14:textId="77777777" w:rsidR="00E079B4" w:rsidRDefault="00E079B4">
      <w:pPr>
        <w:pStyle w:val="Standard"/>
        <w:jc w:val="center"/>
      </w:pPr>
    </w:p>
    <w:p w14:paraId="10D8666A" w14:textId="77777777" w:rsidR="00E079B4" w:rsidRDefault="00F90AE6">
      <w:pPr>
        <w:pStyle w:val="Standard"/>
        <w:jc w:val="center"/>
      </w:pPr>
      <w:r>
        <w:rPr>
          <w:rFonts w:ascii="Bookman Old Style" w:hAnsi="Bookman Old Style"/>
          <w:b/>
          <w:bCs/>
          <w:sz w:val="28"/>
          <w:szCs w:val="28"/>
        </w:rPr>
        <w:t>Zapraszam do obejrzenia filmiku edukacyjnego. Należy skopiować link i otworzyć go w przeglądarce internetowej.</w:t>
      </w:r>
    </w:p>
    <w:p w14:paraId="58DD9AD7" w14:textId="77777777" w:rsidR="00E079B4" w:rsidRDefault="00F90AE6">
      <w:pPr>
        <w:pStyle w:val="Standard"/>
      </w:pPr>
      <w:hyperlink r:id="rId10" w:history="1"/>
    </w:p>
    <w:p w14:paraId="488A1BFF" w14:textId="77777777" w:rsidR="00E079B4" w:rsidRDefault="00F90AE6">
      <w:pPr>
        <w:pStyle w:val="Standard"/>
      </w:pPr>
      <w:hyperlink r:id="rId11" w:history="1"/>
    </w:p>
    <w:p w14:paraId="7560E312" w14:textId="77777777" w:rsidR="00E079B4" w:rsidRDefault="00F90AE6">
      <w:pPr>
        <w:pStyle w:val="Standard"/>
      </w:pPr>
      <w:hyperlink r:id="rId12" w:history="1">
        <w:r>
          <w:t>https://biteable.com/watch/gdzie-postawi-przecinek-2560906?fbclid=IwAR3Awldhe2J6MH4yJuMxP1Ra4RLpSMcXPr6beTc1BQOhczX-THoLvPZg</w:t>
        </w:r>
        <w:r>
          <w:t>L5w</w:t>
        </w:r>
      </w:hyperlink>
    </w:p>
    <w:p w14:paraId="20F416C9" w14:textId="77777777" w:rsidR="00E079B4" w:rsidRDefault="00E079B4">
      <w:pPr>
        <w:pStyle w:val="Standard"/>
      </w:pPr>
    </w:p>
    <w:p w14:paraId="4F1AF090" w14:textId="77777777" w:rsidR="00E079B4" w:rsidRDefault="00E079B4">
      <w:pPr>
        <w:pStyle w:val="Standard"/>
      </w:pPr>
    </w:p>
    <w:p w14:paraId="578BB275" w14:textId="77777777" w:rsidR="00E079B4" w:rsidRDefault="00E079B4">
      <w:pPr>
        <w:pStyle w:val="Standard"/>
      </w:pPr>
    </w:p>
    <w:sectPr w:rsidR="00E079B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6613" w14:textId="77777777" w:rsidR="00F90AE6" w:rsidRDefault="00F90AE6">
      <w:r>
        <w:separator/>
      </w:r>
    </w:p>
  </w:endnote>
  <w:endnote w:type="continuationSeparator" w:id="0">
    <w:p w14:paraId="69D9A522" w14:textId="77777777" w:rsidR="00F90AE6" w:rsidRDefault="00F9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11C3" w14:textId="77777777" w:rsidR="00F90AE6" w:rsidRDefault="00F90AE6">
      <w:r>
        <w:rPr>
          <w:color w:val="000000"/>
        </w:rPr>
        <w:separator/>
      </w:r>
    </w:p>
  </w:footnote>
  <w:footnote w:type="continuationSeparator" w:id="0">
    <w:p w14:paraId="729534AF" w14:textId="77777777" w:rsidR="00F90AE6" w:rsidRDefault="00F9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79B4"/>
    <w:rsid w:val="003678C7"/>
    <w:rsid w:val="00E079B4"/>
    <w:rsid w:val="00F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F8F8"/>
  <w15:docId w15:val="{C63D5049-7434-4F97-BC0C-8F1B92F9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eable.com/watch/gdzie-postawi-przecinek-2560906?fbclid=IwAR3Awldhe2J6MH4yJuMxP1Ra4RLpSMcXPr6beTc1BQOhczX-THoLvPZgL5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eable.com/watch/gdzie-postawi-przecinek-2560906?fbclid=IwAR3Awldhe2J6MH4yJuMxP1Ra4RLpSMcXPr6beTc1BQOhczX-THoLvPZgL5w" TargetMode="External"/><Relationship Id="rId12" Type="http://schemas.openxmlformats.org/officeDocument/2006/relationships/hyperlink" Target="https://biteable.com/watch/gdzie-postawi-przecinek-2560906?fbclid=IwAR3Awldhe2J6MH4yJuMxP1Ra4RLpSMcXPr6beTc1BQOhczX-THoLvPZgL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eable.com/watch/gdzie-postawi-przecinek-2560906?fbclid=IwAR3Awldhe2J6MH4yJuMxP1Ra4RLpSMcXPr6beTc1BQOhczX-THoLvPZgL5w" TargetMode="External"/><Relationship Id="rId11" Type="http://schemas.openxmlformats.org/officeDocument/2006/relationships/hyperlink" Target="https://biteable.com/watch/gdzie-postawi-przecinek-2560906?fbclid=IwAR3Awldhe2J6MH4yJuMxP1Ra4RLpSMcXPr6beTc1BQOhczX-THoLvPZgL5w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iteable.com/watch/gdzie-postawi-przecinek-2560906?fbclid=IwAR3Awldhe2J6MH4yJuMxP1Ra4RLpSMcXPr6beTc1BQOhczX-THoLvPZgL5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eable.com/watch/gdzie-postawi-przecinek-2560906?fbclid=IwAR3Awldhe2J6MH4yJuMxP1Ra4RLpSMcXPr6beTc1BQOhczX-THoLvPZgL5w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Maryniak</cp:lastModifiedBy>
  <cp:revision>2</cp:revision>
  <dcterms:created xsi:type="dcterms:W3CDTF">2020-06-03T08:48:00Z</dcterms:created>
  <dcterms:modified xsi:type="dcterms:W3CDTF">2020-06-03T08:48:00Z</dcterms:modified>
</cp:coreProperties>
</file>